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14" w:rsidRDefault="00542514" w:rsidP="00542514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Antrag auf Eintragung einer Übermittlungssperre</w:t>
      </w:r>
    </w:p>
    <w:p w:rsidR="00542514" w:rsidRPr="00542514" w:rsidRDefault="00542514" w:rsidP="00542514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542514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Bürger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innen und Bürger </w:t>
      </w:r>
      <w:r w:rsidRPr="00542514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können die Weitergabe ihrer Daten aus dem Melderegister an bestimmte Institutionen bzw. in bestimmten Fällen verhindern.</w:t>
      </w:r>
    </w:p>
    <w:p w:rsidR="00542514" w:rsidRPr="00542514" w:rsidRDefault="00542514" w:rsidP="00542514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54251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Folgende Widerspruchsrechte sind möglich:</w:t>
      </w:r>
    </w:p>
    <w:p w:rsidR="004822B2" w:rsidRDefault="004822B2" w:rsidP="004822B2">
      <w:pPr>
        <w:shd w:val="clear" w:color="auto" w:fill="FFFFFF"/>
        <w:spacing w:after="150" w:line="252" w:lineRule="atLeast"/>
        <w:ind w:left="375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</w:p>
    <w:p w:rsidR="00542514" w:rsidRDefault="00542514" w:rsidP="00542514">
      <w:pPr>
        <w:numPr>
          <w:ilvl w:val="0"/>
          <w:numId w:val="1"/>
        </w:numPr>
        <w:shd w:val="clear" w:color="auto" w:fill="FFFFFF"/>
        <w:spacing w:after="150" w:line="252" w:lineRule="atLeast"/>
        <w:ind w:left="375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542514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an öffentlich-rechtliche Religionsgesellschaften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zu</w:t>
      </w:r>
      <w:r w:rsidRPr="00542514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Familienangehörigen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(§</w:t>
      </w:r>
      <w:r w:rsidR="00E22C5A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42 Abs. 3 BMG)</w:t>
      </w:r>
    </w:p>
    <w:p w:rsidR="004822B2" w:rsidRDefault="004822B2" w:rsidP="00542514">
      <w:pPr>
        <w:numPr>
          <w:ilvl w:val="0"/>
          <w:numId w:val="1"/>
        </w:numPr>
        <w:shd w:val="clear" w:color="auto" w:fill="FFFFFF"/>
        <w:spacing w:after="150" w:line="252" w:lineRule="atLeast"/>
        <w:ind w:left="375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an Träger von Wahlvorschlägen im Zusammenh</w:t>
      </w:r>
      <w:r w:rsidR="00F43EF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ang m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it Wahlen und Abstimmungen (§ 50 Abs. 1 BMG)</w:t>
      </w:r>
    </w:p>
    <w:p w:rsidR="00542514" w:rsidRDefault="00542514" w:rsidP="00542514">
      <w:pPr>
        <w:numPr>
          <w:ilvl w:val="0"/>
          <w:numId w:val="1"/>
        </w:numPr>
        <w:shd w:val="clear" w:color="auto" w:fill="FFFFFF"/>
        <w:spacing w:after="150" w:line="252" w:lineRule="atLeast"/>
        <w:ind w:left="375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542514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an Adressbuchverlage</w:t>
      </w:r>
      <w:r w:rsidR="004822B2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(§ 50 Abs. 3 BMG)</w:t>
      </w:r>
    </w:p>
    <w:p w:rsidR="004822B2" w:rsidRPr="00542514" w:rsidRDefault="004822B2" w:rsidP="00542514">
      <w:pPr>
        <w:numPr>
          <w:ilvl w:val="0"/>
          <w:numId w:val="1"/>
        </w:numPr>
        <w:shd w:val="clear" w:color="auto" w:fill="FFFFFF"/>
        <w:spacing w:after="150" w:line="252" w:lineRule="atLeast"/>
        <w:ind w:left="375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an Presse, Rundfunk und Mandats</w:t>
      </w:r>
      <w:r w:rsidR="00F43EF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t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räger zu Altersju</w:t>
      </w:r>
      <w:r w:rsidR="009540D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bi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läen ab 70. Geb. </w:t>
      </w:r>
      <w:r w:rsidR="009540D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und Ehejubiläen</w:t>
      </w:r>
      <w:r w:rsidR="00F43EF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ab 50. </w:t>
      </w:r>
      <w:proofErr w:type="spellStart"/>
      <w:r w:rsidR="00F43EF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Jub</w:t>
      </w:r>
      <w:proofErr w:type="spellEnd"/>
      <w:r w:rsidR="00F43EF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.</w:t>
      </w:r>
      <w:r w:rsidR="009540D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(§ 50 Abs. 2 BMG)</w:t>
      </w:r>
    </w:p>
    <w:p w:rsidR="00542514" w:rsidRPr="00542514" w:rsidRDefault="009540D8" w:rsidP="00542514">
      <w:pPr>
        <w:numPr>
          <w:ilvl w:val="0"/>
          <w:numId w:val="1"/>
        </w:numPr>
        <w:shd w:val="clear" w:color="auto" w:fill="FFFFFF"/>
        <w:spacing w:after="150" w:line="252" w:lineRule="atLeast"/>
        <w:ind w:left="375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an den Landkreis zu Alters- und Ehejubiläen (§ 6 Abs. 2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Nds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AG BMG)</w:t>
      </w:r>
    </w:p>
    <w:p w:rsidR="00542514" w:rsidRDefault="009540D8" w:rsidP="00542514">
      <w:pPr>
        <w:numPr>
          <w:ilvl w:val="0"/>
          <w:numId w:val="1"/>
        </w:numPr>
        <w:shd w:val="clear" w:color="auto" w:fill="FFFFFF"/>
        <w:spacing w:after="150" w:line="252" w:lineRule="atLeast"/>
        <w:ind w:left="375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an das Bundesverwaltungsamt zu Alters- und Ehejubiläen (§ 6 Abs. 2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Nds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AG BMG)</w:t>
      </w:r>
    </w:p>
    <w:p w:rsidR="009540D8" w:rsidRDefault="005A6C50" w:rsidP="00542514">
      <w:pPr>
        <w:numPr>
          <w:ilvl w:val="0"/>
          <w:numId w:val="1"/>
        </w:numPr>
        <w:shd w:val="clear" w:color="auto" w:fill="FFFFFF"/>
        <w:spacing w:after="150" w:line="252" w:lineRule="atLeast"/>
        <w:ind w:left="375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an eine Mitgliedsgemeinde der Samtgemeinde (§ 6 Abs. 2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Nds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AG BMG)</w:t>
      </w:r>
    </w:p>
    <w:p w:rsidR="00E31DB4" w:rsidRDefault="00E31DB4" w:rsidP="00542514">
      <w:pPr>
        <w:numPr>
          <w:ilvl w:val="0"/>
          <w:numId w:val="1"/>
        </w:numPr>
        <w:shd w:val="clear" w:color="auto" w:fill="FFFFFF"/>
        <w:spacing w:after="150" w:line="252" w:lineRule="atLeast"/>
        <w:ind w:left="375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an die Bundeswehr bis voll. 18. Lebensjahr (§ 36 Abs. 2 BMG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i.V.m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. § 58 c Abs. 1 Soldatengesetz)</w:t>
      </w:r>
    </w:p>
    <w:p w:rsidR="00E31DB4" w:rsidRDefault="00E31DB4" w:rsidP="00183C19">
      <w:pPr>
        <w:shd w:val="clear" w:color="auto" w:fill="FFFFFF"/>
        <w:spacing w:after="150" w:line="252" w:lineRule="atLeast"/>
        <w:ind w:left="15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</w:p>
    <w:p w:rsidR="00542514" w:rsidRDefault="00542514" w:rsidP="00542514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542514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Voraussetzung für die Eintragung einer Sperre ist, dass Sie in </w:t>
      </w:r>
      <w:r w:rsidR="005A6C50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Lemwerder</w:t>
      </w:r>
      <w:r w:rsidRPr="00542514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gemeldet sind.</w:t>
      </w:r>
    </w:p>
    <w:p w:rsidR="005A6C50" w:rsidRDefault="005A6C50" w:rsidP="00542514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Sie können den Antrag im Meldeamt der Gemeinde Lemwerder jederzeit stellen. Hierfür bringen Sie ein</w:t>
      </w:r>
      <w:r w:rsidR="00F43EF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gültiges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Ausweisdokument mit. </w:t>
      </w:r>
      <w:r w:rsidR="00F43EF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Der Antrag ist gebührenfrei.</w:t>
      </w:r>
    </w:p>
    <w:p w:rsidR="005A6C50" w:rsidRDefault="002240A2" w:rsidP="00542514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Sie finden den Antrag auf Eintragung einer Übermittlungssperre </w:t>
      </w:r>
      <w:r w:rsidRPr="002240A2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de-DE"/>
        </w:rPr>
        <w:t>hier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de-DE"/>
        </w:rPr>
        <w:t>.</w:t>
      </w:r>
      <w:bookmarkStart w:id="0" w:name="_GoBack"/>
      <w:bookmarkEnd w:id="0"/>
    </w:p>
    <w:p w:rsidR="005A6C50" w:rsidRDefault="005A6C50" w:rsidP="007B7A64">
      <w:pP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Bei Fragen stehen Ihnen gerne Frau Feriani (</w:t>
      </w:r>
      <w:hyperlink r:id="rId5" w:history="1">
        <w:r w:rsidR="007B7A64" w:rsidRPr="00621FF1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feriani@lemwerder.de</w:t>
        </w:r>
      </w:hyperlink>
      <w:r w:rsidR="007B7A64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,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673921) und Frau Helling (</w:t>
      </w:r>
      <w:hyperlink r:id="rId6" w:history="1">
        <w:r w:rsidR="007B7A64" w:rsidRPr="00621FF1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helling@lemwerder.de</w:t>
        </w:r>
      </w:hyperlink>
      <w:r w:rsidR="007B7A64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,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</w:t>
      </w:r>
      <w:r w:rsidR="00F43EF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673947) zur Verfügung.</w:t>
      </w:r>
    </w:p>
    <w:sectPr w:rsidR="005A6C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DD8"/>
    <w:multiLevelType w:val="multilevel"/>
    <w:tmpl w:val="B35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775C17"/>
    <w:multiLevelType w:val="multilevel"/>
    <w:tmpl w:val="5394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C16B09"/>
    <w:multiLevelType w:val="multilevel"/>
    <w:tmpl w:val="054E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5725DC"/>
    <w:multiLevelType w:val="multilevel"/>
    <w:tmpl w:val="57E2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273A2B"/>
    <w:multiLevelType w:val="multilevel"/>
    <w:tmpl w:val="98C2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E52251"/>
    <w:multiLevelType w:val="multilevel"/>
    <w:tmpl w:val="74E4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14"/>
    <w:rsid w:val="00183C19"/>
    <w:rsid w:val="002240A2"/>
    <w:rsid w:val="00361033"/>
    <w:rsid w:val="004822B2"/>
    <w:rsid w:val="00542514"/>
    <w:rsid w:val="005A6C50"/>
    <w:rsid w:val="006C4B06"/>
    <w:rsid w:val="007B7A64"/>
    <w:rsid w:val="009540D8"/>
    <w:rsid w:val="00C61058"/>
    <w:rsid w:val="00E22C5A"/>
    <w:rsid w:val="00E31DB4"/>
    <w:rsid w:val="00F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AB82F-9967-43AF-95E6-35D2F006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42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4251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54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4251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4251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4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ing@lemwerder.de" TargetMode="External"/><Relationship Id="rId5" Type="http://schemas.openxmlformats.org/officeDocument/2006/relationships/hyperlink" Target="mailto:feriani@lemwerd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5D7C7E79.dotm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Helling, Andrea</dc:creator>
  <cp:keywords/>
  <dc:description/>
  <cp:lastModifiedBy>Helling, Andrea</cp:lastModifiedBy>
  <cp:revision>2</cp:revision>
  <dcterms:created xsi:type="dcterms:W3CDTF">2018-02-21T09:35:00Z</dcterms:created>
  <dcterms:modified xsi:type="dcterms:W3CDTF">2018-02-21T09:35:00Z</dcterms:modified>
</cp:coreProperties>
</file>